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B35573" w:rsidRDefault="00E02DCD" w:rsidP="00523479">
            <w:pPr>
              <w:pStyle w:val="Initials"/>
              <w:rPr>
                <w:color w:val="0070C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595" cy="1713865"/>
                      <wp:effectExtent l="0" t="0" r="0" b="63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1391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42B72" id="Group 1" o:spid="_x0000_s1026" alt="Header graphics" style="position:absolute;margin-left:0;margin-top:-38.15pt;width:524.85pt;height:134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color w:val="0070C0"/>
                </w:rPr>
                <w:alias w:val="Initials:"/>
                <w:tag w:val="Initials:"/>
                <w:id w:val="-606576828"/>
                <w:placeholder>
                  <w:docPart w:val="FBBFCF5236E2B24FB33B4AF370F5C6B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35573" w:rsidRPr="00B35573">
                  <w:rPr>
                    <w:color w:val="0070C0"/>
                  </w:rPr>
                  <w:t>ar</w:t>
                </w:r>
              </w:sdtContent>
            </w:sdt>
          </w:p>
          <w:p w:rsidR="00A50939" w:rsidRPr="00333CD3" w:rsidRDefault="0057685D" w:rsidP="007569C1">
            <w:pPr>
              <w:pStyle w:val="Heading3"/>
            </w:pPr>
            <w:r>
              <w:t>profile</w:t>
            </w:r>
          </w:p>
          <w:p w:rsidR="00754FB9" w:rsidRPr="0057685D" w:rsidRDefault="00754FB9" w:rsidP="00754FB9">
            <w:pPr>
              <w:rPr>
                <w:color w:val="0070C0"/>
              </w:rPr>
            </w:pPr>
            <w:r>
              <w:rPr>
                <w:color w:val="0070C0"/>
              </w:rPr>
              <w:t xml:space="preserve">Customer service is important to me. I am looking for a role that gives me the opportunity for follow my passion of giving people friendliest and most efficient customer service experience possible. </w:t>
            </w:r>
          </w:p>
          <w:p w:rsidR="002C2CDD" w:rsidRPr="00333CD3" w:rsidRDefault="002461FC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6F49B9347C401043B5DD8BA748FB397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991623" w:rsidRDefault="00991623" w:rsidP="00741125">
            <w:r>
              <w:t>My key skills include:</w:t>
            </w:r>
          </w:p>
          <w:p w:rsidR="00991623" w:rsidRDefault="00991623" w:rsidP="0099162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91623">
              <w:rPr>
                <w:b/>
                <w:color w:val="0070C0"/>
              </w:rPr>
              <w:t>Technology repair</w:t>
            </w:r>
            <w:r w:rsidRPr="00991623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– I can repair broken iPhones</w:t>
            </w:r>
          </w:p>
          <w:p w:rsidR="00991623" w:rsidRDefault="00991623" w:rsidP="0099162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91623">
              <w:rPr>
                <w:b/>
                <w:color w:val="0070C0"/>
              </w:rPr>
              <w:t>Attention to detail</w:t>
            </w:r>
            <w:r>
              <w:rPr>
                <w:color w:val="0070C0"/>
              </w:rPr>
              <w:t xml:space="preserve"> – I have a very sharp eye, important for being observant </w:t>
            </w:r>
          </w:p>
          <w:p w:rsidR="00991623" w:rsidRPr="00B35573" w:rsidRDefault="00991623" w:rsidP="0099162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91623">
              <w:rPr>
                <w:b/>
                <w:color w:val="0070C0"/>
              </w:rPr>
              <w:t>Empathy</w:t>
            </w:r>
            <w:r>
              <w:rPr>
                <w:color w:val="0070C0"/>
              </w:rPr>
              <w:t xml:space="preserve"> – I can put myself in other people’s shoes. This helps me solve customer issues</w:t>
            </w:r>
          </w:p>
          <w:p w:rsidR="00991623" w:rsidRDefault="00991623" w:rsidP="00741125"/>
          <w:p w:rsidR="00741125" w:rsidRPr="00333CD3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77787A" w:rsidRPr="00333CD3" w:rsidTr="0077787A">
              <w:trPr>
                <w:trHeight w:hRule="exact" w:val="1152"/>
              </w:trPr>
              <w:tc>
                <w:tcPr>
                  <w:tcW w:w="6732" w:type="dxa"/>
                  <w:vAlign w:val="center"/>
                </w:tcPr>
                <w:p w:rsidR="0077787A" w:rsidRPr="0077787A" w:rsidRDefault="0077787A" w:rsidP="0077787A">
                  <w:pPr>
                    <w:pStyle w:val="Heading1"/>
                    <w:outlineLvl w:val="0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Your Name:"/>
                      <w:tag w:val="Your Name:"/>
                      <w:id w:val="1982421306"/>
                      <w:placeholder>
                        <w:docPart w:val="5224EA8E3F154342A7EF68E86F1B7AA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Pr="0077787A">
                        <w:rPr>
                          <w:color w:val="0070C0"/>
                        </w:rPr>
                        <w:t>alex roberts</w:t>
                      </w:r>
                    </w:sdtContent>
                  </w:sdt>
                </w:p>
                <w:p w:rsidR="0077787A" w:rsidRPr="00333CD3" w:rsidRDefault="0077787A" w:rsidP="0077787A">
                  <w:pPr>
                    <w:pStyle w:val="Heading2"/>
                    <w:outlineLvl w:val="1"/>
                  </w:pPr>
                  <w:sdt>
                    <w:sdtPr>
                      <w:rPr>
                        <w:color w:val="0070C0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69C7C953D385A5439A348D442E58ED8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77787A">
                        <w:rPr>
                          <w:color w:val="0070C0"/>
                        </w:rPr>
                        <w:t>Alex.roberts@crackedit.org</w:t>
                      </w:r>
                    </w:sdtContent>
                  </w:sdt>
                  <w:r w:rsidRPr="0077787A">
                    <w:rPr>
                      <w:color w:val="0070C0"/>
                    </w:rPr>
                    <w:t xml:space="preserve"> | </w:t>
                  </w:r>
                  <w:sdt>
                    <w:sdtPr>
                      <w:rPr>
                        <w:color w:val="0070C0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A2C18D211A3AD4D865B9D85ACEF8BD9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Pr="0077787A">
                        <w:rPr>
                          <w:color w:val="0070C0"/>
                        </w:rPr>
                        <w:t>07123456789</w:t>
                      </w:r>
                    </w:sdtContent>
                  </w:sdt>
                </w:p>
              </w:tc>
            </w:tr>
          </w:tbl>
          <w:p w:rsidR="0057685D" w:rsidRPr="00333CD3" w:rsidRDefault="002461FC" w:rsidP="0057685D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C69EAA3B6EBE6B498C5E9CCB7AD63B3A"/>
                </w:placeholder>
                <w:temporary/>
                <w:showingPlcHdr/>
                <w15:appearance w15:val="hidden"/>
              </w:sdtPr>
              <w:sdtEndPr/>
              <w:sdtContent>
                <w:r w:rsidR="0057685D" w:rsidRPr="00333CD3">
                  <w:t>Education</w:t>
                </w:r>
              </w:sdtContent>
            </w:sdt>
          </w:p>
          <w:p w:rsidR="0057685D" w:rsidRPr="004B2420" w:rsidRDefault="00754FB9" w:rsidP="0057685D">
            <w:pPr>
              <w:pStyle w:val="Heading4"/>
              <w:rPr>
                <w:color w:val="0070C0"/>
              </w:rPr>
            </w:pPr>
            <w:r>
              <w:rPr>
                <w:color w:val="0070C0"/>
              </w:rPr>
              <w:t>GCSEs</w:t>
            </w:r>
            <w:r w:rsidR="0057685D" w:rsidRPr="004B2420">
              <w:rPr>
                <w:color w:val="0070C0"/>
              </w:rPr>
              <w:t xml:space="preserve"> • </w:t>
            </w:r>
            <w:r>
              <w:rPr>
                <w:color w:val="0070C0"/>
              </w:rPr>
              <w:t>august 2018</w:t>
            </w:r>
            <w:r w:rsidR="0057685D" w:rsidRPr="004B2420">
              <w:rPr>
                <w:color w:val="0070C0"/>
              </w:rPr>
              <w:t xml:space="preserve"> • </w:t>
            </w:r>
            <w:r>
              <w:rPr>
                <w:color w:val="0070C0"/>
              </w:rPr>
              <w:t>skinner’s academy</w:t>
            </w:r>
          </w:p>
          <w:p w:rsidR="00754FB9" w:rsidRPr="00B35573" w:rsidRDefault="00754FB9" w:rsidP="00B35573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I studied </w:t>
            </w:r>
            <w:proofErr w:type="spellStart"/>
            <w:r w:rsidRPr="00B35573">
              <w:rPr>
                <w:color w:val="0070C0"/>
              </w:rPr>
              <w:t>Maths</w:t>
            </w:r>
            <w:proofErr w:type="spellEnd"/>
            <w:r w:rsidRPr="00B35573">
              <w:rPr>
                <w:color w:val="0070C0"/>
              </w:rPr>
              <w:t>, Biology, Chemistry, Physics and Spanish at GCSE level. I achieved the following grades: 3 Ds, 1 C and 1 B. I also received a certificate of achievement for my Spanish speaking skills</w:t>
            </w:r>
          </w:p>
          <w:p w:rsidR="002C2CDD" w:rsidRPr="00333CD3" w:rsidRDefault="002461FC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F8331EED17450A4694AE3F39136B6AB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754FB9" w:rsidRDefault="00754FB9" w:rsidP="007569C1">
            <w:pPr>
              <w:pStyle w:val="Heading4"/>
              <w:rPr>
                <w:color w:val="0070C0"/>
              </w:rPr>
            </w:pPr>
          </w:p>
          <w:p w:rsidR="00754FB9" w:rsidRPr="00333CD3" w:rsidRDefault="00754FB9" w:rsidP="00754FB9">
            <w:pPr>
              <w:pStyle w:val="Heading4"/>
            </w:pPr>
            <w:r>
              <w:t>trainee phone repair technician</w:t>
            </w:r>
            <w:r w:rsidRPr="00333CD3">
              <w:t xml:space="preserve"> • </w:t>
            </w:r>
            <w:r>
              <w:t>FEB 2019</w:t>
            </w:r>
            <w:r w:rsidRPr="00333CD3">
              <w:t xml:space="preserve"> • </w:t>
            </w:r>
            <w:r>
              <w:t xml:space="preserve">cracked it </w:t>
            </w:r>
          </w:p>
          <w:p w:rsidR="00754FB9" w:rsidRPr="00B35573" w:rsidRDefault="00754FB9" w:rsidP="00754FB9">
            <w:pPr>
              <w:rPr>
                <w:color w:val="0070C0"/>
              </w:rPr>
            </w:pPr>
            <w:r w:rsidRPr="00B35573">
              <w:rPr>
                <w:color w:val="0070C0"/>
              </w:rPr>
              <w:t xml:space="preserve">I </w:t>
            </w:r>
            <w:r w:rsidRPr="00B35573">
              <w:rPr>
                <w:color w:val="0070C0"/>
              </w:rPr>
              <w:t>was selected by award-winning phone repair company, Cracked It, to join their iPhone Repair Academy and train as a technician. I:</w:t>
            </w:r>
          </w:p>
          <w:p w:rsidR="00754FB9" w:rsidRPr="00B35573" w:rsidRDefault="00D56792" w:rsidP="00D56792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Each day - </w:t>
            </w:r>
            <w:r w:rsidRPr="00B35573">
              <w:rPr>
                <w:color w:val="0070C0"/>
              </w:rPr>
              <w:t>Used my patience</w:t>
            </w:r>
            <w:r w:rsidRPr="00B35573">
              <w:rPr>
                <w:color w:val="0070C0"/>
              </w:rPr>
              <w:t xml:space="preserve">, </w:t>
            </w:r>
            <w:r w:rsidRPr="00B35573">
              <w:rPr>
                <w:color w:val="0070C0"/>
              </w:rPr>
              <w:t xml:space="preserve">calmness </w:t>
            </w:r>
            <w:r w:rsidRPr="00B35573">
              <w:rPr>
                <w:color w:val="0070C0"/>
              </w:rPr>
              <w:t xml:space="preserve">and attention to detail </w:t>
            </w:r>
            <w:r w:rsidRPr="00B35573">
              <w:rPr>
                <w:color w:val="0070C0"/>
              </w:rPr>
              <w:t xml:space="preserve">to </w:t>
            </w:r>
            <w:r w:rsidRPr="00B35573">
              <w:rPr>
                <w:color w:val="0070C0"/>
              </w:rPr>
              <w:t>complete</w:t>
            </w:r>
            <w:r w:rsidR="00754FB9" w:rsidRPr="00B35573">
              <w:rPr>
                <w:color w:val="0070C0"/>
              </w:rPr>
              <w:t xml:space="preserve"> screen replacements the following iPhone models:</w:t>
            </w:r>
          </w:p>
          <w:p w:rsidR="00D56792" w:rsidRPr="00B35573" w:rsidRDefault="00D56792" w:rsidP="00D56792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Day 1 - </w:t>
            </w:r>
            <w:r w:rsidRPr="00B35573">
              <w:rPr>
                <w:color w:val="0070C0"/>
              </w:rPr>
              <w:t xml:space="preserve">Used my </w:t>
            </w:r>
            <w:r w:rsidRPr="00B35573">
              <w:rPr>
                <w:color w:val="0070C0"/>
              </w:rPr>
              <w:t>critical thinking to debate about the value of iPhones to their owners</w:t>
            </w:r>
          </w:p>
          <w:p w:rsidR="00D56792" w:rsidRPr="00B35573" w:rsidRDefault="00D56792" w:rsidP="00D56792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Day 1 - </w:t>
            </w:r>
            <w:r w:rsidRPr="00B35573">
              <w:rPr>
                <w:color w:val="0070C0"/>
              </w:rPr>
              <w:t xml:space="preserve">Used my </w:t>
            </w:r>
            <w:r w:rsidRPr="00B35573">
              <w:rPr>
                <w:color w:val="0070C0"/>
              </w:rPr>
              <w:t>teamworking</w:t>
            </w:r>
            <w:r w:rsidRPr="00B35573">
              <w:rPr>
                <w:color w:val="0070C0"/>
              </w:rPr>
              <w:t xml:space="preserve"> skills to complete a repair blindfolded with the guidance of a partner</w:t>
            </w:r>
          </w:p>
          <w:p w:rsidR="00D56792" w:rsidRPr="00B35573" w:rsidRDefault="00D56792" w:rsidP="00D56792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>Day 2 – Used my listening skills and observation skills to gain an understanding of pre- and post-repair component checks</w:t>
            </w:r>
          </w:p>
          <w:p w:rsidR="00754FB9" w:rsidRPr="00B35573" w:rsidRDefault="00D56792" w:rsidP="00754FB9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Day 3 - </w:t>
            </w:r>
            <w:r w:rsidR="00754FB9" w:rsidRPr="00B35573">
              <w:rPr>
                <w:color w:val="0070C0"/>
              </w:rPr>
              <w:t xml:space="preserve">Used my </w:t>
            </w:r>
            <w:r w:rsidRPr="00B35573">
              <w:rPr>
                <w:color w:val="0070C0"/>
              </w:rPr>
              <w:t>communication</w:t>
            </w:r>
            <w:r w:rsidR="00754FB9" w:rsidRPr="00B35573">
              <w:rPr>
                <w:color w:val="0070C0"/>
              </w:rPr>
              <w:t xml:space="preserve"> </w:t>
            </w:r>
            <w:r w:rsidRPr="00B35573">
              <w:rPr>
                <w:color w:val="0070C0"/>
              </w:rPr>
              <w:t xml:space="preserve">and teamwork </w:t>
            </w:r>
            <w:r w:rsidR="00754FB9" w:rsidRPr="00B35573">
              <w:rPr>
                <w:color w:val="0070C0"/>
              </w:rPr>
              <w:t xml:space="preserve">skills to </w:t>
            </w:r>
            <w:r w:rsidRPr="00B35573">
              <w:rPr>
                <w:color w:val="0070C0"/>
              </w:rPr>
              <w:t>list</w:t>
            </w:r>
            <w:r w:rsidR="00754FB9" w:rsidRPr="00B35573">
              <w:rPr>
                <w:color w:val="0070C0"/>
              </w:rPr>
              <w:t xml:space="preserve"> pre- and post-repair checks</w:t>
            </w:r>
            <w:r w:rsidRPr="00B35573">
              <w:rPr>
                <w:color w:val="0070C0"/>
              </w:rPr>
              <w:t xml:space="preserve"> on 15 different components</w:t>
            </w:r>
            <w:r w:rsidR="00B35573" w:rsidRPr="00B35573">
              <w:rPr>
                <w:color w:val="0070C0"/>
              </w:rPr>
              <w:t xml:space="preserve"> off by heart</w:t>
            </w:r>
          </w:p>
          <w:p w:rsidR="00991623" w:rsidRDefault="00D56792" w:rsidP="0099162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35573">
              <w:rPr>
                <w:color w:val="0070C0"/>
              </w:rPr>
              <w:t xml:space="preserve">Day 4 - </w:t>
            </w:r>
            <w:r w:rsidR="00754FB9" w:rsidRPr="00B35573">
              <w:rPr>
                <w:color w:val="0070C0"/>
              </w:rPr>
              <w:t xml:space="preserve">Used my internet research </w:t>
            </w:r>
            <w:r w:rsidRPr="00B35573">
              <w:rPr>
                <w:color w:val="0070C0"/>
              </w:rPr>
              <w:t xml:space="preserve">and problem-solving </w:t>
            </w:r>
            <w:r w:rsidR="00754FB9" w:rsidRPr="00B35573">
              <w:rPr>
                <w:color w:val="0070C0"/>
              </w:rPr>
              <w:t>skills to learn about troubleshooting iPhone problems</w:t>
            </w:r>
          </w:p>
          <w:p w:rsidR="00D56792" w:rsidRPr="00991623" w:rsidRDefault="00D56792" w:rsidP="0099162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91623">
              <w:rPr>
                <w:color w:val="0070C0"/>
              </w:rPr>
              <w:t xml:space="preserve">Day 4 - </w:t>
            </w:r>
            <w:r w:rsidRPr="00991623">
              <w:rPr>
                <w:color w:val="0070C0"/>
              </w:rPr>
              <w:t>Did battery replacements on the following models:</w:t>
            </w:r>
          </w:p>
          <w:p w:rsidR="008861D6" w:rsidRDefault="008861D6" w:rsidP="007569C1">
            <w:pPr>
              <w:pStyle w:val="Heading4"/>
              <w:rPr>
                <w:color w:val="0070C0"/>
              </w:rPr>
            </w:pPr>
          </w:p>
          <w:p w:rsidR="002C2CDD" w:rsidRPr="00333CD3" w:rsidRDefault="00B35573" w:rsidP="007569C1">
            <w:pPr>
              <w:pStyle w:val="Heading4"/>
            </w:pPr>
            <w:bookmarkStart w:id="0" w:name="_GoBack"/>
            <w:bookmarkEnd w:id="0"/>
            <w:r>
              <w:rPr>
                <w:color w:val="0070C0"/>
              </w:rPr>
              <w:t xml:space="preserve">WORK </w:t>
            </w:r>
            <w:r w:rsidRPr="00B35573">
              <w:rPr>
                <w:color w:val="0070C0"/>
              </w:rPr>
              <w:t>EXPERIENCE PLACEMENT</w:t>
            </w:r>
            <w:r w:rsidR="0057685D" w:rsidRPr="00B35573">
              <w:rPr>
                <w:color w:val="0070C0"/>
              </w:rPr>
              <w:t xml:space="preserve"> </w:t>
            </w:r>
            <w:r w:rsidR="002C2CDD" w:rsidRPr="00B35573">
              <w:rPr>
                <w:color w:val="0070C0"/>
              </w:rPr>
              <w:t xml:space="preserve">• </w:t>
            </w:r>
            <w:r w:rsidRPr="00B35573">
              <w:rPr>
                <w:color w:val="0070C0"/>
              </w:rPr>
              <w:t>MCDONALDS</w:t>
            </w:r>
            <w:r w:rsidR="002C2CDD" w:rsidRPr="00B35573">
              <w:rPr>
                <w:color w:val="0070C0"/>
              </w:rPr>
              <w:t xml:space="preserve"> • </w:t>
            </w:r>
            <w:r w:rsidRPr="00B35573">
              <w:rPr>
                <w:color w:val="0070C0"/>
              </w:rPr>
              <w:t>JUNE 2018</w:t>
            </w:r>
          </w:p>
          <w:p w:rsidR="00741125" w:rsidRDefault="00B35573" w:rsidP="0077787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Used my </w:t>
            </w:r>
            <w:r w:rsidR="00991623">
              <w:rPr>
                <w:color w:val="0070C0"/>
              </w:rPr>
              <w:t>customer service skills to serve customers quickly and with a smile</w:t>
            </w:r>
          </w:p>
          <w:p w:rsidR="0077787A" w:rsidRDefault="0077787A" w:rsidP="0077787A">
            <w:pPr>
              <w:rPr>
                <w:color w:val="0070C0"/>
              </w:rPr>
            </w:pPr>
          </w:p>
          <w:p w:rsidR="0077787A" w:rsidRPr="0077787A" w:rsidRDefault="0077787A" w:rsidP="0077787A">
            <w:pPr>
              <w:pStyle w:val="Heading4"/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77787A">
      <w:footerReference w:type="default" r:id="rId8"/>
      <w:footerReference w:type="first" r:id="rId9"/>
      <w:pgSz w:w="12240" w:h="15840"/>
      <w:pgMar w:top="864" w:right="864" w:bottom="218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FC" w:rsidRDefault="002461FC" w:rsidP="00713050">
      <w:pPr>
        <w:spacing w:line="240" w:lineRule="auto"/>
      </w:pPr>
      <w:r>
        <w:separator/>
      </w:r>
    </w:p>
  </w:endnote>
  <w:endnote w:type="continuationSeparator" w:id="0">
    <w:p w:rsidR="002461FC" w:rsidRDefault="002461F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125954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7E1A3D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E61B5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4BDE20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A04948C7E0A1734F9FCC0D1CFA60AC7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B35573" w:rsidP="00811117">
              <w:pPr>
                <w:pStyle w:val="Footer"/>
              </w:pPr>
              <w:r>
                <w:t>alex.roberts@crackedit.org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F0A4DF58B031574E8846A9607D5C0FC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C69EAA3B6EBE6B498C5E9CCB7AD63B3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B35573" w:rsidP="00811117">
              <w:pPr>
                <w:pStyle w:val="Footer"/>
              </w:pPr>
              <w:r>
                <w:t>07534567895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CA277EA5852F7F49837DF3D5310E3F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77787A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FC" w:rsidRDefault="002461FC" w:rsidP="00713050">
      <w:pPr>
        <w:spacing w:line="240" w:lineRule="auto"/>
      </w:pPr>
      <w:r>
        <w:separator/>
      </w:r>
    </w:p>
  </w:footnote>
  <w:footnote w:type="continuationSeparator" w:id="0">
    <w:p w:rsidR="002461FC" w:rsidRDefault="002461FC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C88"/>
    <w:multiLevelType w:val="hybridMultilevel"/>
    <w:tmpl w:val="578C2EB2"/>
    <w:lvl w:ilvl="0" w:tplc="18527BF8">
      <w:start w:val="1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376"/>
    <w:multiLevelType w:val="hybridMultilevel"/>
    <w:tmpl w:val="56A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430F"/>
    <w:multiLevelType w:val="hybridMultilevel"/>
    <w:tmpl w:val="AB6C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64F"/>
    <w:multiLevelType w:val="hybridMultilevel"/>
    <w:tmpl w:val="C0E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5D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461FC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B2420"/>
    <w:rsid w:val="00523479"/>
    <w:rsid w:val="00543DB7"/>
    <w:rsid w:val="005729B0"/>
    <w:rsid w:val="0057685D"/>
    <w:rsid w:val="00641630"/>
    <w:rsid w:val="00684488"/>
    <w:rsid w:val="006A3CE7"/>
    <w:rsid w:val="006C4C50"/>
    <w:rsid w:val="006D76B1"/>
    <w:rsid w:val="00713050"/>
    <w:rsid w:val="00741125"/>
    <w:rsid w:val="00746F7F"/>
    <w:rsid w:val="00754FB9"/>
    <w:rsid w:val="007569C1"/>
    <w:rsid w:val="00763832"/>
    <w:rsid w:val="0077787A"/>
    <w:rsid w:val="007D2696"/>
    <w:rsid w:val="00811117"/>
    <w:rsid w:val="00841146"/>
    <w:rsid w:val="0088504C"/>
    <w:rsid w:val="008861D6"/>
    <w:rsid w:val="0089382B"/>
    <w:rsid w:val="008A1907"/>
    <w:rsid w:val="008C6BCA"/>
    <w:rsid w:val="008C7B50"/>
    <w:rsid w:val="00991623"/>
    <w:rsid w:val="009B3C40"/>
    <w:rsid w:val="00A42540"/>
    <w:rsid w:val="00A50939"/>
    <w:rsid w:val="00AA6A40"/>
    <w:rsid w:val="00B262ED"/>
    <w:rsid w:val="00B3557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56792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A2526"/>
  <w15:chartTrackingRefBased/>
  <w15:docId w15:val="{3B3041E4-558B-2A4F-A888-A199A90D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57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/Library/Containers/com.microsoft.Word/Data/Library/Application%20Support/Microsoft/Office/16.0/DTS/en-US%7bC765C814-88E8-6041-8A45-C12C343BAC9B%7d/%7bA24B5F06-797E-354D-BAD7-9B6936E86F2E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FCF5236E2B24FB33B4AF370F5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B9BB-2345-C142-AD7D-576AC886929A}"/>
      </w:docPartPr>
      <w:docPartBody>
        <w:p w:rsidR="00B80D95" w:rsidRDefault="00B06784">
          <w:pPr>
            <w:pStyle w:val="FBBFCF5236E2B24FB33B4AF370F5C6B9"/>
          </w:pPr>
          <w:r w:rsidRPr="00333CD3">
            <w:t>YN</w:t>
          </w:r>
        </w:p>
      </w:docPartBody>
    </w:docPart>
    <w:docPart>
      <w:docPartPr>
        <w:name w:val="6F49B9347C401043B5DD8BA748FB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D2F3-4D3A-E348-8EB9-2FFACEDFD94B}"/>
      </w:docPartPr>
      <w:docPartBody>
        <w:p w:rsidR="00B80D95" w:rsidRDefault="00B06784">
          <w:pPr>
            <w:pStyle w:val="6F49B9347C401043B5DD8BA748FB3975"/>
          </w:pPr>
          <w:r w:rsidRPr="00333CD3">
            <w:t>Skills</w:t>
          </w:r>
        </w:p>
      </w:docPartBody>
    </w:docPart>
    <w:docPart>
      <w:docPartPr>
        <w:name w:val="F8331EED17450A4694AE3F39136B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7CF6-7DBB-884D-9A7B-7ECF52A7DFC2}"/>
      </w:docPartPr>
      <w:docPartBody>
        <w:p w:rsidR="00B80D95" w:rsidRDefault="00B06784">
          <w:pPr>
            <w:pStyle w:val="F8331EED17450A4694AE3F39136B6AB2"/>
          </w:pPr>
          <w:r w:rsidRPr="00333CD3">
            <w:t>Experience</w:t>
          </w:r>
        </w:p>
      </w:docPartBody>
    </w:docPart>
    <w:docPart>
      <w:docPartPr>
        <w:name w:val="A04948C7E0A1734F9FCC0D1CFA60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941B-F480-4445-8AE9-6CC9644B794D}"/>
      </w:docPartPr>
      <w:docPartBody>
        <w:p w:rsidR="00B80D95" w:rsidRDefault="00B06784">
          <w:pPr>
            <w:pStyle w:val="A04948C7E0A1734F9FCC0D1CFA60AC7D"/>
          </w:pPr>
          <w:r w:rsidRPr="00333CD3">
            <w:t>School</w:t>
          </w:r>
        </w:p>
      </w:docPartBody>
    </w:docPart>
    <w:docPart>
      <w:docPartPr>
        <w:name w:val="F0A4DF58B031574E8846A9607D5C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D5C5-E1FE-FA40-8B48-4AA46A6D7E87}"/>
      </w:docPartPr>
      <w:docPartBody>
        <w:p w:rsidR="00B80D95" w:rsidRDefault="00B06784">
          <w:pPr>
            <w:pStyle w:val="F0A4DF58B031574E8846A9607D5C0FCA"/>
          </w:pPr>
          <w:r w:rsidRPr="00333CD3">
            <w:t>Volunteer Experience or Leadership</w:t>
          </w:r>
        </w:p>
      </w:docPartBody>
    </w:docPart>
    <w:docPart>
      <w:docPartPr>
        <w:name w:val="C69EAA3B6EBE6B498C5E9CCB7AD6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AE18-D685-CB49-BD7D-C0450ACB6A18}"/>
      </w:docPartPr>
      <w:docPartBody>
        <w:p w:rsidR="00B80D95" w:rsidRDefault="0081503B" w:rsidP="0081503B">
          <w:pPr>
            <w:pStyle w:val="C69EAA3B6EBE6B498C5E9CCB7AD63B3A"/>
          </w:pPr>
          <w:r w:rsidRPr="00333CD3">
            <w:t>Education</w:t>
          </w:r>
        </w:p>
      </w:docPartBody>
    </w:docPart>
    <w:docPart>
      <w:docPartPr>
        <w:name w:val="CA277EA5852F7F49837DF3D5310E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282A-CE9B-464F-94ED-789297900C69}"/>
      </w:docPartPr>
      <w:docPartBody>
        <w:p w:rsidR="00B80D95" w:rsidRDefault="0081503B" w:rsidP="0081503B">
          <w:pPr>
            <w:pStyle w:val="CA277EA5852F7F49837DF3D5310E3F43"/>
          </w:pPr>
          <w:r w:rsidRPr="00333CD3">
            <w:t>School</w:t>
          </w:r>
        </w:p>
      </w:docPartBody>
    </w:docPart>
    <w:docPart>
      <w:docPartPr>
        <w:name w:val="5224EA8E3F154342A7EF68E86F1B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8ABC-871B-7240-BBF9-0AD1D6CA2C63}"/>
      </w:docPartPr>
      <w:docPartBody>
        <w:p w:rsidR="00000000" w:rsidRDefault="00B80D95" w:rsidP="00B80D95">
          <w:pPr>
            <w:pStyle w:val="5224EA8E3F154342A7EF68E86F1B7AAC"/>
          </w:pPr>
          <w:r>
            <w:t>Your Name</w:t>
          </w:r>
        </w:p>
      </w:docPartBody>
    </w:docPart>
    <w:docPart>
      <w:docPartPr>
        <w:name w:val="69C7C953D385A5439A348D442E58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EC83-7260-3445-B8BC-C8F43C2F5EDB}"/>
      </w:docPartPr>
      <w:docPartBody>
        <w:p w:rsidR="00000000" w:rsidRDefault="00B80D95" w:rsidP="00B80D95">
          <w:pPr>
            <w:pStyle w:val="69C7C953D385A5439A348D442E58ED88"/>
          </w:pPr>
          <w:r>
            <w:t>Profession or Industry</w:t>
          </w:r>
        </w:p>
      </w:docPartBody>
    </w:docPart>
    <w:docPart>
      <w:docPartPr>
        <w:name w:val="BA2C18D211A3AD4D865B9D85ACEF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341D-1113-424B-89F2-49813C26B0E5}"/>
      </w:docPartPr>
      <w:docPartBody>
        <w:p w:rsidR="00000000" w:rsidRDefault="00B80D95" w:rsidP="00B80D95">
          <w:pPr>
            <w:pStyle w:val="BA2C18D211A3AD4D865B9D85ACEF8BD9"/>
          </w:pPr>
          <w:r w:rsidRPr="00333CD3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3B"/>
    <w:rsid w:val="0074601D"/>
    <w:rsid w:val="0081503B"/>
    <w:rsid w:val="00B06784"/>
    <w:rsid w:val="00B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BFCF5236E2B24FB33B4AF370F5C6B9">
    <w:name w:val="FBBFCF5236E2B24FB33B4AF370F5C6B9"/>
  </w:style>
  <w:style w:type="paragraph" w:customStyle="1" w:styleId="25087C63C432854994D8D1E489CDD89A">
    <w:name w:val="25087C63C432854994D8D1E489CDD89A"/>
  </w:style>
  <w:style w:type="paragraph" w:customStyle="1" w:styleId="7687156492D4CF40AF25D67CA2F888FD">
    <w:name w:val="7687156492D4CF40AF25D67CA2F888FD"/>
  </w:style>
  <w:style w:type="paragraph" w:customStyle="1" w:styleId="6F49B9347C401043B5DD8BA748FB3975">
    <w:name w:val="6F49B9347C401043B5DD8BA748FB3975"/>
  </w:style>
  <w:style w:type="paragraph" w:customStyle="1" w:styleId="09C83DE2CA0EBC4E8D60D3871DFAC58D">
    <w:name w:val="09C83DE2CA0EBC4E8D60D3871DFAC58D"/>
  </w:style>
  <w:style w:type="paragraph" w:customStyle="1" w:styleId="A1C687D49A1362468E083B24C6A95E73">
    <w:name w:val="A1C687D49A1362468E083B24C6A95E73"/>
  </w:style>
  <w:style w:type="paragraph" w:customStyle="1" w:styleId="2F66AE0A46E9684FB52D32C5B7F5C58B">
    <w:name w:val="2F66AE0A46E9684FB52D32C5B7F5C58B"/>
  </w:style>
  <w:style w:type="paragraph" w:customStyle="1" w:styleId="04A5994AECD03C4A9876EFD9B23ECF80">
    <w:name w:val="04A5994AECD03C4A9876EFD9B23ECF80"/>
  </w:style>
  <w:style w:type="paragraph" w:customStyle="1" w:styleId="F8331EED17450A4694AE3F39136B6AB2">
    <w:name w:val="F8331EED17450A4694AE3F39136B6AB2"/>
  </w:style>
  <w:style w:type="paragraph" w:customStyle="1" w:styleId="300B5FBFD9BE6E49A3404953C517363B">
    <w:name w:val="300B5FBFD9BE6E49A3404953C517363B"/>
  </w:style>
  <w:style w:type="paragraph" w:customStyle="1" w:styleId="5DD2F51C160D3E4084D6A23F7A73478F">
    <w:name w:val="5DD2F51C160D3E4084D6A23F7A73478F"/>
  </w:style>
  <w:style w:type="paragraph" w:customStyle="1" w:styleId="D0A92EEECB73264ABD5A1F9958455439">
    <w:name w:val="D0A92EEECB73264ABD5A1F9958455439"/>
  </w:style>
  <w:style w:type="paragraph" w:customStyle="1" w:styleId="DF51F12B1FE0E94CACA1D0E702CF6CF0">
    <w:name w:val="DF51F12B1FE0E94CACA1D0E702CF6CF0"/>
  </w:style>
  <w:style w:type="paragraph" w:customStyle="1" w:styleId="15CF197FE8237C42AF3D75D510F663D9">
    <w:name w:val="15CF197FE8237C42AF3D75D510F663D9"/>
  </w:style>
  <w:style w:type="paragraph" w:customStyle="1" w:styleId="878239E8B03A9D4D9E7398669856F50D">
    <w:name w:val="878239E8B03A9D4D9E7398669856F50D"/>
  </w:style>
  <w:style w:type="paragraph" w:customStyle="1" w:styleId="E7EBAD0E5D0A44449B2F11E6A6162487">
    <w:name w:val="E7EBAD0E5D0A44449B2F11E6A6162487"/>
  </w:style>
  <w:style w:type="paragraph" w:customStyle="1" w:styleId="7F2127D00899E74590A3540C7FE5F3FE">
    <w:name w:val="7F2127D00899E74590A3540C7FE5F3FE"/>
  </w:style>
  <w:style w:type="paragraph" w:customStyle="1" w:styleId="367712681C09E040B4C2E89F14009066">
    <w:name w:val="367712681C09E040B4C2E89F14009066"/>
  </w:style>
  <w:style w:type="paragraph" w:customStyle="1" w:styleId="0BE456DB9E183444837C2A69DEF52018">
    <w:name w:val="0BE456DB9E183444837C2A69DEF52018"/>
  </w:style>
  <w:style w:type="paragraph" w:customStyle="1" w:styleId="16B48316820F7B4C8364C6C55F207BD4">
    <w:name w:val="16B48316820F7B4C8364C6C55F207BD4"/>
  </w:style>
  <w:style w:type="paragraph" w:customStyle="1" w:styleId="6D232C06381A7F4D9BD6E98A0A10A57E">
    <w:name w:val="6D232C06381A7F4D9BD6E98A0A10A57E"/>
  </w:style>
  <w:style w:type="paragraph" w:customStyle="1" w:styleId="7FDC9E49C3D19D44ADBDAB8869B63D67">
    <w:name w:val="7FDC9E49C3D19D44ADBDAB8869B63D67"/>
  </w:style>
  <w:style w:type="paragraph" w:customStyle="1" w:styleId="5E0A55AD7F2B324BAC96F8DA2FD3C010">
    <w:name w:val="5E0A55AD7F2B324BAC96F8DA2FD3C010"/>
  </w:style>
  <w:style w:type="paragraph" w:customStyle="1" w:styleId="C8F6D537FCEE224C806CF1F1F36417A9">
    <w:name w:val="C8F6D537FCEE224C806CF1F1F36417A9"/>
  </w:style>
  <w:style w:type="paragraph" w:customStyle="1" w:styleId="A04948C7E0A1734F9FCC0D1CFA60AC7D">
    <w:name w:val="A04948C7E0A1734F9FCC0D1CFA60AC7D"/>
  </w:style>
  <w:style w:type="paragraph" w:customStyle="1" w:styleId="AAEFFD454516D64E8B16DE3BE5A14DE2">
    <w:name w:val="AAEFFD454516D64E8B16DE3BE5A14DE2"/>
  </w:style>
  <w:style w:type="paragraph" w:customStyle="1" w:styleId="F0A4DF58B031574E8846A9607D5C0FCA">
    <w:name w:val="F0A4DF58B031574E8846A9607D5C0FCA"/>
  </w:style>
  <w:style w:type="paragraph" w:customStyle="1" w:styleId="EEF33C8EEE2DD64FBE9206A3AD12145B">
    <w:name w:val="EEF33C8EEE2DD64FBE9206A3AD12145B"/>
  </w:style>
  <w:style w:type="paragraph" w:customStyle="1" w:styleId="C69EAA3B6EBE6B498C5E9CCB7AD63B3A">
    <w:name w:val="C69EAA3B6EBE6B498C5E9CCB7AD63B3A"/>
    <w:rsid w:val="0081503B"/>
  </w:style>
  <w:style w:type="paragraph" w:customStyle="1" w:styleId="963BF822C7353B47B08C56C45040882E">
    <w:name w:val="963BF822C7353B47B08C56C45040882E"/>
    <w:rsid w:val="0081503B"/>
  </w:style>
  <w:style w:type="paragraph" w:customStyle="1" w:styleId="CA277EA5852F7F49837DF3D5310E3F43">
    <w:name w:val="CA277EA5852F7F49837DF3D5310E3F43"/>
    <w:rsid w:val="0081503B"/>
  </w:style>
  <w:style w:type="paragraph" w:customStyle="1" w:styleId="90C171F376E77141BBD87C457D152CEC">
    <w:name w:val="90C171F376E77141BBD87C457D152CEC"/>
    <w:rsid w:val="0081503B"/>
  </w:style>
  <w:style w:type="paragraph" w:customStyle="1" w:styleId="5C83B9F3293D4B49B743CF9D305067D3">
    <w:name w:val="5C83B9F3293D4B49B743CF9D305067D3"/>
    <w:rsid w:val="0081503B"/>
  </w:style>
  <w:style w:type="paragraph" w:customStyle="1" w:styleId="C98B6B70626FDE4BB39DB03C373085BF">
    <w:name w:val="C98B6B70626FDE4BB39DB03C373085BF"/>
    <w:rsid w:val="0081503B"/>
  </w:style>
  <w:style w:type="paragraph" w:customStyle="1" w:styleId="5224EA8E3F154342A7EF68E86F1B7AAC">
    <w:name w:val="5224EA8E3F154342A7EF68E86F1B7AAC"/>
    <w:rsid w:val="00B80D95"/>
  </w:style>
  <w:style w:type="paragraph" w:customStyle="1" w:styleId="69C7C953D385A5439A348D442E58ED88">
    <w:name w:val="69C7C953D385A5439A348D442E58ED88"/>
    <w:rsid w:val="00B80D95"/>
  </w:style>
  <w:style w:type="paragraph" w:customStyle="1" w:styleId="BA2C18D211A3AD4D865B9D85ACEF8BD9">
    <w:name w:val="BA2C18D211A3AD4D865B9D85ACEF8BD9"/>
    <w:rsid w:val="00B80D95"/>
  </w:style>
  <w:style w:type="paragraph" w:customStyle="1" w:styleId="6DCACBD5D79E8643AEF93FA4D1FB5A8A">
    <w:name w:val="6DCACBD5D79E8643AEF93FA4D1FB5A8A"/>
    <w:rsid w:val="00B80D95"/>
  </w:style>
  <w:style w:type="paragraph" w:customStyle="1" w:styleId="14731ACDAFB6824B809F65E525B88C9E">
    <w:name w:val="14731ACDAFB6824B809F65E525B88C9E"/>
    <w:rsid w:val="00B80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07534567895</CompanyPhone>
  <CompanyFax/>
  <CompanyEmail>alex.roberts@crackedit.org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68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Alex.roberts@crackedit.org</dc:subject>
  <dc:creator>alex roberts</dc:creator>
  <cp:keywords/>
  <dc:description>07123456789</dc:description>
  <cp:lastModifiedBy>Josh Babarinde</cp:lastModifiedBy>
  <cp:revision>2</cp:revision>
  <dcterms:created xsi:type="dcterms:W3CDTF">2019-02-22T09:29:00Z</dcterms:created>
  <dcterms:modified xsi:type="dcterms:W3CDTF">2019-02-22T10:56:00Z</dcterms:modified>
</cp:coreProperties>
</file>